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60" w:rsidRPr="008B4262" w:rsidRDefault="0054216A" w:rsidP="008B4262">
      <w:pPr>
        <w:jc w:val="center"/>
        <w:rPr>
          <w:b/>
          <w:sz w:val="36"/>
          <w:u w:val="single"/>
        </w:rPr>
      </w:pPr>
      <w:r w:rsidRPr="008B4262">
        <w:rPr>
          <w:b/>
          <w:sz w:val="36"/>
          <w:u w:val="single"/>
        </w:rPr>
        <w:t>Letzter Schultag – Ehrungen</w:t>
      </w:r>
    </w:p>
    <w:p w:rsidR="0054216A" w:rsidRDefault="005421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16A" w:rsidTr="0054216A">
        <w:tc>
          <w:tcPr>
            <w:tcW w:w="3020" w:type="dxa"/>
          </w:tcPr>
          <w:p w:rsidR="0054216A" w:rsidRPr="002A61DE" w:rsidRDefault="0054216A" w:rsidP="0054216A">
            <w:pPr>
              <w:rPr>
                <w:b/>
              </w:rPr>
            </w:pPr>
            <w:r w:rsidRPr="002A61DE">
              <w:rPr>
                <w:b/>
              </w:rPr>
              <w:t>Thema</w:t>
            </w:r>
          </w:p>
        </w:tc>
        <w:tc>
          <w:tcPr>
            <w:tcW w:w="3021" w:type="dxa"/>
          </w:tcPr>
          <w:p w:rsidR="0054216A" w:rsidRPr="002A61DE" w:rsidRDefault="00277F23" w:rsidP="0054216A">
            <w:pPr>
              <w:rPr>
                <w:b/>
              </w:rPr>
            </w:pPr>
            <w:proofErr w:type="spellStart"/>
            <w:r>
              <w:rPr>
                <w:b/>
              </w:rPr>
              <w:t>LaudatorInnen</w:t>
            </w:r>
            <w:proofErr w:type="spellEnd"/>
          </w:p>
        </w:tc>
        <w:tc>
          <w:tcPr>
            <w:tcW w:w="3021" w:type="dxa"/>
          </w:tcPr>
          <w:p w:rsidR="0054216A" w:rsidRPr="002A61DE" w:rsidRDefault="0054216A" w:rsidP="0054216A">
            <w:pPr>
              <w:rPr>
                <w:b/>
              </w:rPr>
            </w:pPr>
            <w:r w:rsidRPr="002A61DE">
              <w:rPr>
                <w:b/>
              </w:rPr>
              <w:t>Geehrte</w:t>
            </w:r>
          </w:p>
        </w:tc>
      </w:tr>
      <w:tr w:rsidR="007C2C8F" w:rsidTr="0054216A">
        <w:tc>
          <w:tcPr>
            <w:tcW w:w="3020" w:type="dxa"/>
          </w:tcPr>
          <w:p w:rsidR="007C2C8F" w:rsidRDefault="00277F23" w:rsidP="007C2C8F">
            <w:r>
              <w:t>Begrüßung</w:t>
            </w:r>
          </w:p>
        </w:tc>
        <w:tc>
          <w:tcPr>
            <w:tcW w:w="3021" w:type="dxa"/>
          </w:tcPr>
          <w:p w:rsidR="007C2C8F" w:rsidRDefault="00277F23" w:rsidP="007C2C8F">
            <w:proofErr w:type="spellStart"/>
            <w:r>
              <w:t>Fro</w:t>
            </w:r>
            <w:proofErr w:type="spellEnd"/>
            <w:r>
              <w:t xml:space="preserve"> oder Ne</w:t>
            </w:r>
          </w:p>
        </w:tc>
        <w:tc>
          <w:tcPr>
            <w:tcW w:w="3021" w:type="dxa"/>
          </w:tcPr>
          <w:p w:rsidR="007C2C8F" w:rsidRDefault="007C2C8F" w:rsidP="007C2C8F"/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Software-Challenge</w:t>
            </w:r>
          </w:p>
        </w:tc>
        <w:tc>
          <w:tcPr>
            <w:tcW w:w="3021" w:type="dxa"/>
          </w:tcPr>
          <w:p w:rsidR="00277F23" w:rsidRDefault="00277F23" w:rsidP="00277F23">
            <w:r>
              <w:t>MH</w:t>
            </w:r>
          </w:p>
        </w:tc>
        <w:tc>
          <w:tcPr>
            <w:tcW w:w="3021" w:type="dxa"/>
          </w:tcPr>
          <w:p w:rsidR="00277F23" w:rsidRDefault="00277F23" w:rsidP="00277F23">
            <w:r>
              <w:t>- Niklas Dietz</w:t>
            </w:r>
          </w:p>
          <w:p w:rsidR="00277F23" w:rsidRDefault="00277F23" w:rsidP="00277F23">
            <w:r>
              <w:t xml:space="preserve">- Elias </w:t>
            </w:r>
            <w:proofErr w:type="spellStart"/>
            <w:r>
              <w:t>Roesler</w:t>
            </w:r>
            <w:proofErr w:type="spellEnd"/>
          </w:p>
          <w:p w:rsidR="00277F23" w:rsidRDefault="00277F23" w:rsidP="00277F23">
            <w:r>
              <w:t xml:space="preserve">- Leon </w:t>
            </w:r>
            <w:proofErr w:type="spellStart"/>
            <w:r>
              <w:t>Ruepcke</w:t>
            </w:r>
            <w:proofErr w:type="spellEnd"/>
            <w:r>
              <w:t xml:space="preserve"> </w:t>
            </w:r>
          </w:p>
          <w:p w:rsidR="00277F23" w:rsidRDefault="00277F23" w:rsidP="00277F23">
            <w:r>
              <w:t>- Constantin Cordes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Konfliktlotsen</w:t>
            </w:r>
          </w:p>
        </w:tc>
        <w:tc>
          <w:tcPr>
            <w:tcW w:w="3021" w:type="dxa"/>
          </w:tcPr>
          <w:p w:rsidR="00277F23" w:rsidRDefault="00277F23" w:rsidP="00277F23">
            <w:proofErr w:type="spellStart"/>
            <w:r>
              <w:t>Be</w:t>
            </w:r>
            <w:proofErr w:type="spellEnd"/>
          </w:p>
        </w:tc>
        <w:tc>
          <w:tcPr>
            <w:tcW w:w="3021" w:type="dxa"/>
          </w:tcPr>
          <w:p w:rsidR="00277F23" w:rsidRDefault="00277F23" w:rsidP="00277F23">
            <w:r>
              <w:t>Teilnehmer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Mathe-Nacht</w:t>
            </w:r>
          </w:p>
        </w:tc>
        <w:tc>
          <w:tcPr>
            <w:tcW w:w="3021" w:type="dxa"/>
          </w:tcPr>
          <w:p w:rsidR="00277F23" w:rsidRDefault="00277F23" w:rsidP="00277F23">
            <w:r>
              <w:t>Wer</w:t>
            </w:r>
          </w:p>
        </w:tc>
        <w:tc>
          <w:tcPr>
            <w:tcW w:w="3021" w:type="dxa"/>
          </w:tcPr>
          <w:p w:rsidR="00277F23" w:rsidRDefault="00277F23" w:rsidP="00277F23">
            <w:r>
              <w:t>Helfer und Besten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Mathe-Wettbewerbe</w:t>
            </w:r>
          </w:p>
        </w:tc>
        <w:tc>
          <w:tcPr>
            <w:tcW w:w="3021" w:type="dxa"/>
          </w:tcPr>
          <w:p w:rsidR="00277F23" w:rsidRDefault="00277F23" w:rsidP="00277F23">
            <w:r>
              <w:t>Hl</w:t>
            </w:r>
          </w:p>
        </w:tc>
        <w:tc>
          <w:tcPr>
            <w:tcW w:w="3021" w:type="dxa"/>
          </w:tcPr>
          <w:p w:rsidR="00277F23" w:rsidRDefault="00277F23" w:rsidP="00277F23">
            <w:r>
              <w:t>- Mathe-Olympiade: Peer, Marlene &amp; Maja</w:t>
            </w:r>
          </w:p>
          <w:p w:rsidR="00277F23" w:rsidRDefault="00277F23" w:rsidP="00277F23">
            <w:r>
              <w:t>- Känguru: alle Preisträger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Jugend debattiert</w:t>
            </w:r>
          </w:p>
        </w:tc>
        <w:tc>
          <w:tcPr>
            <w:tcW w:w="3021" w:type="dxa"/>
          </w:tcPr>
          <w:p w:rsidR="00277F23" w:rsidRDefault="00277F23" w:rsidP="00277F23">
            <w:proofErr w:type="spellStart"/>
            <w:r>
              <w:t>Kb</w:t>
            </w:r>
            <w:proofErr w:type="spellEnd"/>
            <w:r>
              <w:t xml:space="preserve"> / Go</w:t>
            </w:r>
          </w:p>
        </w:tc>
        <w:tc>
          <w:tcPr>
            <w:tcW w:w="3021" w:type="dxa"/>
          </w:tcPr>
          <w:p w:rsidR="00277F23" w:rsidRDefault="00277F23" w:rsidP="00277F23">
            <w:r>
              <w:t>Richard Lampe + x</w:t>
            </w:r>
          </w:p>
        </w:tc>
      </w:tr>
      <w:tr w:rsidR="00277F23" w:rsidRPr="008B4262" w:rsidTr="0054216A">
        <w:tc>
          <w:tcPr>
            <w:tcW w:w="3020" w:type="dxa"/>
          </w:tcPr>
          <w:p w:rsidR="00277F23" w:rsidRDefault="00277F23" w:rsidP="00277F23">
            <w:r>
              <w:t>Mittagsbetreuung</w:t>
            </w:r>
          </w:p>
        </w:tc>
        <w:tc>
          <w:tcPr>
            <w:tcW w:w="3021" w:type="dxa"/>
          </w:tcPr>
          <w:p w:rsidR="00277F23" w:rsidRDefault="00277F23" w:rsidP="00277F23">
            <w:proofErr w:type="spellStart"/>
            <w:r>
              <w:t>Ge</w:t>
            </w:r>
            <w:proofErr w:type="spellEnd"/>
          </w:p>
        </w:tc>
        <w:tc>
          <w:tcPr>
            <w:tcW w:w="3021" w:type="dxa"/>
          </w:tcPr>
          <w:p w:rsidR="00277F23" w:rsidRDefault="00277F23" w:rsidP="00277F23">
            <w:r>
              <w:t>Aufsichten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proofErr w:type="spellStart"/>
            <w:r>
              <w:t>JtfO</w:t>
            </w:r>
            <w:proofErr w:type="spellEnd"/>
          </w:p>
        </w:tc>
        <w:tc>
          <w:tcPr>
            <w:tcW w:w="3021" w:type="dxa"/>
          </w:tcPr>
          <w:p w:rsidR="00277F23" w:rsidRDefault="00277F23" w:rsidP="00277F23">
            <w:proofErr w:type="spellStart"/>
            <w:r>
              <w:t>Ge</w:t>
            </w:r>
            <w:proofErr w:type="spellEnd"/>
            <w:r>
              <w:t xml:space="preserve"> &amp; Jil &amp; Ben &amp; Svenja</w:t>
            </w:r>
          </w:p>
        </w:tc>
        <w:tc>
          <w:tcPr>
            <w:tcW w:w="3021" w:type="dxa"/>
          </w:tcPr>
          <w:p w:rsidR="00277F23" w:rsidRDefault="00277F23" w:rsidP="00277F23">
            <w:r>
              <w:t xml:space="preserve">FB: Ben </w:t>
            </w:r>
          </w:p>
          <w:p w:rsidR="00277F23" w:rsidRDefault="00277F23" w:rsidP="00277F23">
            <w:r>
              <w:t>FB: Jil, Svenja, Lea</w:t>
            </w:r>
          </w:p>
          <w:p w:rsidR="00277F23" w:rsidRDefault="00277F23" w:rsidP="00277F23">
            <w:r>
              <w:t xml:space="preserve">Schiris und </w:t>
            </w:r>
            <w:proofErr w:type="spellStart"/>
            <w:r>
              <w:t>Orga</w:t>
            </w:r>
            <w:proofErr w:type="spellEnd"/>
            <w:r>
              <w:t xml:space="preserve"> des Turniers:</w:t>
            </w:r>
          </w:p>
          <w:p w:rsidR="00277F23" w:rsidRPr="00284CF1" w:rsidRDefault="00277F23" w:rsidP="00277F23">
            <w:pPr>
              <w:rPr>
                <w:lang w:val="en-US"/>
              </w:rPr>
            </w:pPr>
            <w:proofErr w:type="spellStart"/>
            <w:r w:rsidRPr="00284CF1">
              <w:rPr>
                <w:lang w:val="en-US"/>
              </w:rPr>
              <w:t>Lenke</w:t>
            </w:r>
            <w:proofErr w:type="spellEnd"/>
            <w:r w:rsidRPr="00284CF1">
              <w:rPr>
                <w:lang w:val="en-US"/>
              </w:rPr>
              <w:t>, Robin, Vincent, …</w:t>
            </w:r>
          </w:p>
          <w:p w:rsidR="00277F23" w:rsidRPr="00284CF1" w:rsidRDefault="00277F23" w:rsidP="00277F23">
            <w:pPr>
              <w:rPr>
                <w:lang w:val="en-US"/>
              </w:rPr>
            </w:pPr>
            <w:r w:rsidRPr="00284CF1">
              <w:rPr>
                <w:lang w:val="en-US"/>
              </w:rPr>
              <w:t>VB: Noah &amp; Nils</w:t>
            </w:r>
          </w:p>
          <w:p w:rsidR="00277F23" w:rsidRPr="00284CF1" w:rsidRDefault="00277F23" w:rsidP="00277F23">
            <w:pPr>
              <w:rPr>
                <w:lang w:val="en-US"/>
              </w:rPr>
            </w:pPr>
            <w:r w:rsidRPr="00284CF1">
              <w:rPr>
                <w:lang w:val="en-US"/>
              </w:rPr>
              <w:t>Floorball: Miguel &amp; Richard</w:t>
            </w:r>
          </w:p>
          <w:p w:rsidR="00277F23" w:rsidRDefault="00277F23" w:rsidP="00277F23">
            <w:pPr>
              <w:rPr>
                <w:lang w:val="en-US"/>
              </w:rPr>
            </w:pPr>
            <w:proofErr w:type="spellStart"/>
            <w:r w:rsidRPr="00284CF1">
              <w:rPr>
                <w:lang w:val="en-US"/>
              </w:rPr>
              <w:t>Turnen</w:t>
            </w:r>
            <w:proofErr w:type="spellEnd"/>
            <w:r w:rsidRPr="00284CF1">
              <w:rPr>
                <w:lang w:val="en-US"/>
              </w:rPr>
              <w:t>: Lisa</w:t>
            </w:r>
          </w:p>
          <w:p w:rsidR="00277F23" w:rsidRPr="00284CF1" w:rsidRDefault="00277F23" w:rsidP="00277F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Helgolandmarathon</w:t>
            </w:r>
            <w:proofErr w:type="spellEnd"/>
            <w:r>
              <w:rPr>
                <w:lang w:val="en-US"/>
              </w:rPr>
              <w:t>: Jana</w:t>
            </w:r>
          </w:p>
        </w:tc>
      </w:tr>
      <w:tr w:rsidR="00277F23" w:rsidRPr="00284CF1" w:rsidTr="0054216A">
        <w:tc>
          <w:tcPr>
            <w:tcW w:w="3020" w:type="dxa"/>
          </w:tcPr>
          <w:p w:rsidR="00277F23" w:rsidRDefault="00277F23" w:rsidP="00277F23">
            <w:r>
              <w:t>Sportfest</w:t>
            </w:r>
          </w:p>
        </w:tc>
        <w:tc>
          <w:tcPr>
            <w:tcW w:w="3021" w:type="dxa"/>
          </w:tcPr>
          <w:p w:rsidR="00277F23" w:rsidRDefault="00277F23" w:rsidP="00277F23">
            <w:r>
              <w:t xml:space="preserve">Justus &amp; Lars &amp; </w:t>
            </w:r>
            <w:proofErr w:type="spellStart"/>
            <w:r>
              <w:t>Stn</w:t>
            </w:r>
            <w:proofErr w:type="spellEnd"/>
          </w:p>
        </w:tc>
        <w:tc>
          <w:tcPr>
            <w:tcW w:w="3021" w:type="dxa"/>
          </w:tcPr>
          <w:p w:rsidR="00277F23" w:rsidRDefault="00277F23" w:rsidP="00277F23">
            <w:r>
              <w:t>1. Jeweils die 3 besten Mädchen und Jungs pro Jahrgang</w:t>
            </w:r>
          </w:p>
          <w:p w:rsidR="00277F23" w:rsidRDefault="00277F23" w:rsidP="00277F23">
            <w:r>
              <w:t xml:space="preserve">2. Jeweils die 6 besten Mädchen und Jungs beim </w:t>
            </w:r>
            <w:proofErr w:type="spellStart"/>
            <w:r>
              <w:t>Parcour</w:t>
            </w:r>
            <w:proofErr w:type="spellEnd"/>
            <w:r>
              <w:t xml:space="preserve"> und die Sieger beim Torwandschießen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SV</w:t>
            </w:r>
          </w:p>
        </w:tc>
        <w:tc>
          <w:tcPr>
            <w:tcW w:w="3021" w:type="dxa"/>
          </w:tcPr>
          <w:p w:rsidR="00277F23" w:rsidRDefault="00277F23" w:rsidP="00277F23">
            <w:proofErr w:type="spellStart"/>
            <w:r>
              <w:t>Stn</w:t>
            </w:r>
            <w:proofErr w:type="spellEnd"/>
            <w:r>
              <w:t xml:space="preserve"> &amp; </w:t>
            </w:r>
            <w:proofErr w:type="spellStart"/>
            <w:r>
              <w:t>Karlotta</w:t>
            </w:r>
            <w:proofErr w:type="spellEnd"/>
          </w:p>
        </w:tc>
        <w:tc>
          <w:tcPr>
            <w:tcW w:w="3021" w:type="dxa"/>
          </w:tcPr>
          <w:p w:rsidR="00277F23" w:rsidRDefault="00277F23" w:rsidP="00277F23">
            <w:r>
              <w:t>Mitglieder der SV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Tag des Buches</w:t>
            </w:r>
          </w:p>
        </w:tc>
        <w:tc>
          <w:tcPr>
            <w:tcW w:w="3021" w:type="dxa"/>
          </w:tcPr>
          <w:p w:rsidR="00277F23" w:rsidRDefault="00277F23" w:rsidP="00277F23">
            <w:r>
              <w:t>Ne</w:t>
            </w:r>
          </w:p>
        </w:tc>
        <w:tc>
          <w:tcPr>
            <w:tcW w:w="3021" w:type="dxa"/>
          </w:tcPr>
          <w:p w:rsidR="00277F23" w:rsidRDefault="00277F23" w:rsidP="00277F23">
            <w:r w:rsidRPr="00284CF1">
              <w:rPr>
                <w:lang w:val="en-US"/>
              </w:rPr>
              <w:t>Richard Lampe</w:t>
            </w:r>
            <w:r w:rsidRPr="008B4262">
              <w:t xml:space="preserve"> </w:t>
            </w:r>
          </w:p>
          <w:p w:rsidR="00277F23" w:rsidRPr="00284CF1" w:rsidRDefault="00277F23" w:rsidP="00277F23">
            <w:pPr>
              <w:rPr>
                <w:lang w:val="en-US"/>
              </w:rPr>
            </w:pPr>
            <w:r w:rsidRPr="008B4262">
              <w:t>Ina Wetzel</w:t>
            </w:r>
          </w:p>
          <w:p w:rsidR="00277F23" w:rsidRPr="008B4262" w:rsidRDefault="00277F23" w:rsidP="00277F23">
            <w:r w:rsidRPr="008B4262">
              <w:t xml:space="preserve">Emil </w:t>
            </w:r>
            <w:proofErr w:type="spellStart"/>
            <w:r w:rsidRPr="008B4262">
              <w:t>Thermann</w:t>
            </w:r>
            <w:proofErr w:type="spellEnd"/>
            <w:r w:rsidRPr="008B4262">
              <w:t>-Conde</w:t>
            </w:r>
            <w:r>
              <w:t xml:space="preserve"> (zur Zeit im Praktikum</w:t>
            </w:r>
            <w:r w:rsidRPr="008B4262">
              <w:t>)</w:t>
            </w:r>
          </w:p>
        </w:tc>
      </w:tr>
      <w:tr w:rsidR="00277F23" w:rsidTr="0054216A">
        <w:tc>
          <w:tcPr>
            <w:tcW w:w="3020" w:type="dxa"/>
          </w:tcPr>
          <w:p w:rsidR="00277F23" w:rsidRDefault="00277F23" w:rsidP="00277F23">
            <w:r>
              <w:t>Theater</w:t>
            </w:r>
          </w:p>
        </w:tc>
        <w:tc>
          <w:tcPr>
            <w:tcW w:w="3021" w:type="dxa"/>
          </w:tcPr>
          <w:p w:rsidR="00277F23" w:rsidRDefault="00277F23" w:rsidP="00277F23">
            <w:r>
              <w:t>Ne</w:t>
            </w:r>
          </w:p>
        </w:tc>
        <w:tc>
          <w:tcPr>
            <w:tcW w:w="3021" w:type="dxa"/>
          </w:tcPr>
          <w:p w:rsidR="00277F23" w:rsidRDefault="00277F23" w:rsidP="00277F23">
            <w:r>
              <w:t>Akteure</w:t>
            </w:r>
          </w:p>
        </w:tc>
      </w:tr>
      <w:tr w:rsidR="00561B0E" w:rsidTr="0054216A">
        <w:tc>
          <w:tcPr>
            <w:tcW w:w="3020" w:type="dxa"/>
          </w:tcPr>
          <w:p w:rsidR="00561B0E" w:rsidRDefault="00561B0E" w:rsidP="00561B0E">
            <w:r>
              <w:t>Sektempfang der Abiturentlassung</w:t>
            </w:r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Hn</w:t>
            </w:r>
            <w:proofErr w:type="spellEnd"/>
            <w:r>
              <w:t xml:space="preserve"> / VB</w:t>
            </w:r>
          </w:p>
        </w:tc>
        <w:tc>
          <w:tcPr>
            <w:tcW w:w="3021" w:type="dxa"/>
          </w:tcPr>
          <w:p w:rsidR="00561B0E" w:rsidRDefault="00561B0E" w:rsidP="00561B0E">
            <w:r>
              <w:t>• Lucy Bergen</w:t>
            </w:r>
            <w:r>
              <w:br/>
              <w:t xml:space="preserve">• Luisa </w:t>
            </w:r>
            <w:proofErr w:type="spellStart"/>
            <w:r>
              <w:t>Bittrich</w:t>
            </w:r>
            <w:proofErr w:type="spellEnd"/>
            <w:r>
              <w:br/>
              <w:t>• Marie Döring</w:t>
            </w:r>
            <w:r>
              <w:br/>
              <w:t>• Leon Ehmke</w:t>
            </w:r>
            <w:r>
              <w:br/>
              <w:t>• Jonas Krohn</w:t>
            </w:r>
            <w:r>
              <w:br/>
              <w:t xml:space="preserve">• </w:t>
            </w:r>
            <w:proofErr w:type="spellStart"/>
            <w:r>
              <w:t>Alysha</w:t>
            </w:r>
            <w:proofErr w:type="spellEnd"/>
            <w:r>
              <w:t xml:space="preserve"> Low</w:t>
            </w:r>
            <w:r>
              <w:br/>
              <w:t>• Sophie Schönfelder</w:t>
            </w:r>
            <w:r>
              <w:br/>
              <w:t>• Manja Sievers</w:t>
            </w:r>
          </w:p>
          <w:p w:rsidR="00561B0E" w:rsidRDefault="00561B0E" w:rsidP="00561B0E">
            <w:r>
              <w:t>• Emil Jänicke</w:t>
            </w:r>
            <w:r>
              <w:br/>
              <w:t>• Lukas Kalischer</w:t>
            </w:r>
            <w:r>
              <w:br/>
              <w:t xml:space="preserve">• Leon </w:t>
            </w:r>
            <w:proofErr w:type="spellStart"/>
            <w:r>
              <w:t>Rüpcke</w:t>
            </w:r>
            <w:proofErr w:type="spellEnd"/>
          </w:p>
        </w:tc>
      </w:tr>
      <w:tr w:rsidR="00561B0E" w:rsidTr="0054216A">
        <w:tc>
          <w:tcPr>
            <w:tcW w:w="3020" w:type="dxa"/>
          </w:tcPr>
          <w:p w:rsidR="00561B0E" w:rsidRDefault="00561B0E" w:rsidP="00561B0E">
            <w:r>
              <w:t>Verabschiedung Austauschschüler</w:t>
            </w:r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Hn</w:t>
            </w:r>
            <w:proofErr w:type="spellEnd"/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Zeiner</w:t>
            </w:r>
            <w:proofErr w:type="spellEnd"/>
            <w:r>
              <w:t xml:space="preserve">, </w:t>
            </w:r>
            <w:proofErr w:type="spellStart"/>
            <w:r>
              <w:t>Neilup</w:t>
            </w:r>
            <w:proofErr w:type="spellEnd"/>
          </w:p>
        </w:tc>
      </w:tr>
      <w:tr w:rsidR="00561B0E" w:rsidTr="0054216A">
        <w:tc>
          <w:tcPr>
            <w:tcW w:w="3020" w:type="dxa"/>
          </w:tcPr>
          <w:p w:rsidR="00561B0E" w:rsidRDefault="00561B0E" w:rsidP="00561B0E">
            <w:r>
              <w:t>Verabschiedung</w:t>
            </w:r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Fro</w:t>
            </w:r>
            <w:proofErr w:type="spellEnd"/>
          </w:p>
        </w:tc>
        <w:tc>
          <w:tcPr>
            <w:tcW w:w="3021" w:type="dxa"/>
          </w:tcPr>
          <w:p w:rsidR="00561B0E" w:rsidRDefault="00561B0E" w:rsidP="00561B0E">
            <w:r>
              <w:t xml:space="preserve">An &amp; </w:t>
            </w:r>
            <w:proofErr w:type="spellStart"/>
            <w:r>
              <w:t>Rm</w:t>
            </w:r>
            <w:proofErr w:type="spellEnd"/>
          </w:p>
        </w:tc>
      </w:tr>
      <w:tr w:rsidR="00561B0E" w:rsidTr="0054216A">
        <w:tc>
          <w:tcPr>
            <w:tcW w:w="3020" w:type="dxa"/>
          </w:tcPr>
          <w:p w:rsidR="00561B0E" w:rsidRDefault="00561B0E" w:rsidP="00561B0E">
            <w:r>
              <w:t>Technik</w:t>
            </w:r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Wg</w:t>
            </w:r>
            <w:proofErr w:type="spellEnd"/>
          </w:p>
        </w:tc>
        <w:tc>
          <w:tcPr>
            <w:tcW w:w="3021" w:type="dxa"/>
          </w:tcPr>
          <w:p w:rsidR="00561B0E" w:rsidRDefault="00561B0E" w:rsidP="00561B0E">
            <w:r>
              <w:t>Mitglieder der AG</w:t>
            </w:r>
          </w:p>
        </w:tc>
      </w:tr>
      <w:tr w:rsidR="00561B0E" w:rsidTr="0054216A">
        <w:tc>
          <w:tcPr>
            <w:tcW w:w="3020" w:type="dxa"/>
          </w:tcPr>
          <w:p w:rsidR="00561B0E" w:rsidRDefault="00561B0E" w:rsidP="00561B0E">
            <w:r>
              <w:t>Musik</w:t>
            </w:r>
          </w:p>
        </w:tc>
        <w:tc>
          <w:tcPr>
            <w:tcW w:w="3021" w:type="dxa"/>
          </w:tcPr>
          <w:p w:rsidR="00561B0E" w:rsidRDefault="00561B0E" w:rsidP="00561B0E">
            <w:proofErr w:type="spellStart"/>
            <w:r>
              <w:t>Wg</w:t>
            </w:r>
            <w:proofErr w:type="spellEnd"/>
          </w:p>
        </w:tc>
        <w:tc>
          <w:tcPr>
            <w:tcW w:w="3021" w:type="dxa"/>
          </w:tcPr>
          <w:p w:rsidR="00561B0E" w:rsidRDefault="00561B0E" w:rsidP="00561B0E">
            <w:r>
              <w:t>….</w:t>
            </w:r>
          </w:p>
        </w:tc>
        <w:bookmarkStart w:id="0" w:name="_GoBack"/>
        <w:bookmarkEnd w:id="0"/>
      </w:tr>
    </w:tbl>
    <w:p w:rsidR="0054216A" w:rsidRDefault="0054216A" w:rsidP="0054216A"/>
    <w:sectPr w:rsidR="0054216A" w:rsidSect="00CB4D7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E69"/>
    <w:multiLevelType w:val="hybridMultilevel"/>
    <w:tmpl w:val="22906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2F9"/>
    <w:multiLevelType w:val="hybridMultilevel"/>
    <w:tmpl w:val="754C72C6"/>
    <w:lvl w:ilvl="0" w:tplc="C83C2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CFE"/>
    <w:multiLevelType w:val="hybridMultilevel"/>
    <w:tmpl w:val="DDF6A210"/>
    <w:lvl w:ilvl="0" w:tplc="225CA2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5E6"/>
    <w:multiLevelType w:val="hybridMultilevel"/>
    <w:tmpl w:val="AB02D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A"/>
    <w:rsid w:val="0008418B"/>
    <w:rsid w:val="00277F23"/>
    <w:rsid w:val="00284CF1"/>
    <w:rsid w:val="002A61DE"/>
    <w:rsid w:val="003C0360"/>
    <w:rsid w:val="00480172"/>
    <w:rsid w:val="0054216A"/>
    <w:rsid w:val="00561B0E"/>
    <w:rsid w:val="007C2C8F"/>
    <w:rsid w:val="0087103A"/>
    <w:rsid w:val="008B4262"/>
    <w:rsid w:val="00AB05A5"/>
    <w:rsid w:val="00C4206D"/>
    <w:rsid w:val="00CB4D72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289"/>
  <w15:chartTrackingRefBased/>
  <w15:docId w15:val="{7CEF67CA-742D-4BB5-9B13-DE51C93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16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93D4CDBB.dotm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Gehrke</dc:creator>
  <cp:keywords/>
  <dc:description/>
  <cp:lastModifiedBy>Maik Gehrke</cp:lastModifiedBy>
  <cp:revision>10</cp:revision>
  <cp:lastPrinted>2019-06-27T12:21:00Z</cp:lastPrinted>
  <dcterms:created xsi:type="dcterms:W3CDTF">2019-06-26T21:04:00Z</dcterms:created>
  <dcterms:modified xsi:type="dcterms:W3CDTF">2019-06-27T12:25:00Z</dcterms:modified>
</cp:coreProperties>
</file>